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6" w:rsidRDefault="00021967">
      <w:pPr>
        <w:pStyle w:val="14PT--"/>
      </w:pPr>
      <w:r>
        <w:rPr>
          <w:b/>
          <w:bCs/>
        </w:rPr>
        <w:t>備註</w:t>
      </w:r>
      <w:r>
        <w:rPr>
          <w:b/>
          <w:bCs/>
        </w:rPr>
        <w:t>：為</w:t>
      </w:r>
      <w:r>
        <w:rPr>
          <w:b/>
          <w:bCs/>
          <w:szCs w:val="28"/>
        </w:rPr>
        <w:t>個人資料檔案，</w:t>
      </w:r>
      <w:r>
        <w:rPr>
          <w:b/>
          <w:bCs/>
          <w:szCs w:val="28"/>
        </w:rPr>
        <w:t>請</w:t>
      </w:r>
      <w:r>
        <w:rPr>
          <w:b/>
          <w:bCs/>
          <w:szCs w:val="28"/>
        </w:rPr>
        <w:t>遵守</w:t>
      </w:r>
      <w:r>
        <w:rPr>
          <w:b/>
          <w:bCs/>
          <w:szCs w:val="28"/>
        </w:rPr>
        <w:t>個人資料保護法相關規定，妥善合理利用。</w:t>
      </w:r>
    </w:p>
    <w:tbl>
      <w:tblPr>
        <w:tblW w:w="963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275"/>
        <w:gridCol w:w="3825"/>
        <w:gridCol w:w="3279"/>
      </w:tblGrid>
      <w:tr w:rsidR="00507E66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center"/>
            </w:pPr>
            <w:r>
              <w:t xml:space="preserve">113 </w:t>
            </w:r>
            <w:r>
              <w:t>年</w:t>
            </w:r>
            <w:proofErr w:type="gramStart"/>
            <w:r>
              <w:t>醫</w:t>
            </w:r>
            <w:proofErr w:type="gramEnd"/>
            <w:r>
              <w:t>事人員執照到期名冊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  <w:tblHeader/>
        </w:trPr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center"/>
            </w:pPr>
            <w:r>
              <w:t>宜蘭縣醫師公會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center"/>
            </w:pPr>
            <w:r>
              <w:t>序號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center"/>
            </w:pPr>
            <w:r>
              <w:t>姓名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center"/>
            </w:pPr>
            <w:r>
              <w:t>執照有效期限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center"/>
            </w:pPr>
            <w:r>
              <w:t>執業別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陳俊帆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2024/02/09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陳國基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2024/02/12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陳正彥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2024/03/02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余盈輝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2024/03/02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陳仕康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2024/03/25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曾則凱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2024/03/31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莊聰元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2024/03/31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林洲禾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2024/04/16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林金瑛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2024/04/16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吳建林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2024/04/16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陳孝榮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2024/04/16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何春生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2024/04/25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吳靜雯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2024/04/25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江俊廷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2024/04/29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尹伊文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2024/04/30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曾彰文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2024/05/14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  <w:bookmarkStart w:id="0" w:name="_GoBack"/>
            <w:bookmarkEnd w:id="0"/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李忠麟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2024/06/19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李怡頡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2024/07/06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洪明輝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2024/07/06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徐國祐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2024/07/09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林宏俊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2024/07/10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楊宏仁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2024/07/15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李芳韻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2024/07/17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程相坤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2024/07/17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王曉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2024/07/18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王君儀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2024/07/30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lastRenderedPageBreak/>
              <w:t>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李秉豪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2024/07/30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林哲毅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2024/07/30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張皓程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林宗義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屈統維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2024/07/31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余健慶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2024/08/01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許博文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2024/08/28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陳聖桓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2024/08/31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陳慶耀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2024/08/31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江憲一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2024/09/03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陳信榮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杜明海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39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賴怡君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林軒慧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羅元豪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曾昱堂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2024/09/12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林毅軒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</w:t>
            </w:r>
            <w:proofErr w:type="gramStart"/>
            <w:r>
              <w:t>艿</w:t>
            </w:r>
            <w:proofErr w:type="gramEnd"/>
            <w:r>
              <w:t>律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林德銘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邱則誠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王喬瑜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謝炳賢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49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趙自誠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林弋</w:t>
            </w:r>
            <w:proofErr w:type="gramStart"/>
            <w:r>
              <w:t>筑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林恆毅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鄭文涵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楊政宗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lastRenderedPageBreak/>
              <w:t>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于念主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曾俐燕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鄭雅薇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呂鴻基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劉胤廷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59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張均輔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林函穎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曾文俊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舒敬軒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王孝中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徐辰芳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鄭可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陳怡蓁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何俊慜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proofErr w:type="gramStart"/>
            <w:r>
              <w:t>許詠鈞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陳國安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王彥平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2024/10/01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鄭彥文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2024/10/14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王德皓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2024/10/17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許瑞峰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2024/10/18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郭妍伶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2024/12/02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  <w:tr w:rsidR="00507E6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簡志弘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2024/12/17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7E66" w:rsidRDefault="00021967">
            <w:pPr>
              <w:pStyle w:val="TableContents"/>
              <w:jc w:val="left"/>
            </w:pPr>
            <w:r>
              <w:t>西醫</w:t>
            </w:r>
          </w:p>
        </w:tc>
      </w:tr>
    </w:tbl>
    <w:p w:rsidR="00507E66" w:rsidRDefault="00507E66">
      <w:pPr>
        <w:pStyle w:val="14PT--"/>
        <w:rPr>
          <w:szCs w:val="28"/>
        </w:rPr>
      </w:pPr>
    </w:p>
    <w:sectPr w:rsidR="00507E66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67" w:rsidRDefault="00021967">
      <w:r>
        <w:separator/>
      </w:r>
    </w:p>
  </w:endnote>
  <w:endnote w:type="continuationSeparator" w:id="0">
    <w:p w:rsidR="00021967" w:rsidRDefault="000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0B" w:rsidRDefault="00021967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5621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67" w:rsidRDefault="00021967">
      <w:r>
        <w:rPr>
          <w:color w:val="000000"/>
        </w:rPr>
        <w:separator/>
      </w:r>
    </w:p>
  </w:footnote>
  <w:footnote w:type="continuationSeparator" w:id="0">
    <w:p w:rsidR="00021967" w:rsidRDefault="0002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11"/>
    <w:multiLevelType w:val="multilevel"/>
    <w:tmpl w:val="39B2DC8C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">
    <w:nsid w:val="05540F7D"/>
    <w:multiLevelType w:val="multilevel"/>
    <w:tmpl w:val="ABB85824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">
    <w:nsid w:val="057801B0"/>
    <w:multiLevelType w:val="multilevel"/>
    <w:tmpl w:val="EA2A025E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">
    <w:nsid w:val="0B8D476B"/>
    <w:multiLevelType w:val="multilevel"/>
    <w:tmpl w:val="1B722C5C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4">
    <w:nsid w:val="0ED35B0E"/>
    <w:multiLevelType w:val="multilevel"/>
    <w:tmpl w:val="F1E0D6E0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3584FDF"/>
    <w:multiLevelType w:val="multilevel"/>
    <w:tmpl w:val="E174AF8C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6">
    <w:nsid w:val="158B177C"/>
    <w:multiLevelType w:val="multilevel"/>
    <w:tmpl w:val="3B3CBC5A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7">
    <w:nsid w:val="179C620B"/>
    <w:multiLevelType w:val="multilevel"/>
    <w:tmpl w:val="FC3077FE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8">
    <w:nsid w:val="1AE440F0"/>
    <w:multiLevelType w:val="multilevel"/>
    <w:tmpl w:val="121E6A36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C7D0B56"/>
    <w:multiLevelType w:val="multilevel"/>
    <w:tmpl w:val="25BC1138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0">
    <w:nsid w:val="233B52B3"/>
    <w:multiLevelType w:val="multilevel"/>
    <w:tmpl w:val="BECC4A46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1">
    <w:nsid w:val="23AC2FE4"/>
    <w:multiLevelType w:val="multilevel"/>
    <w:tmpl w:val="ED66F1EC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2">
    <w:nsid w:val="30591002"/>
    <w:multiLevelType w:val="multilevel"/>
    <w:tmpl w:val="81B6B72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3">
    <w:nsid w:val="35716133"/>
    <w:multiLevelType w:val="multilevel"/>
    <w:tmpl w:val="48A2046C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4">
    <w:nsid w:val="369823B3"/>
    <w:multiLevelType w:val="multilevel"/>
    <w:tmpl w:val="87229032"/>
    <w:styleLink w:val="16PT--11A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5">
    <w:nsid w:val="38CF2EF8"/>
    <w:multiLevelType w:val="multilevel"/>
    <w:tmpl w:val="42868A3E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6">
    <w:nsid w:val="39FF3154"/>
    <w:multiLevelType w:val="multilevel"/>
    <w:tmpl w:val="667ADB4C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7">
    <w:nsid w:val="3A050F82"/>
    <w:multiLevelType w:val="multilevel"/>
    <w:tmpl w:val="26AAC396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8">
    <w:nsid w:val="3A6D38CB"/>
    <w:multiLevelType w:val="multilevel"/>
    <w:tmpl w:val="2320D054"/>
    <w:styleLink w:val="14PT--11AA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9">
    <w:nsid w:val="3F4C7664"/>
    <w:multiLevelType w:val="multilevel"/>
    <w:tmpl w:val="3B020ACC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0">
    <w:nsid w:val="47CD46D1"/>
    <w:multiLevelType w:val="multilevel"/>
    <w:tmpl w:val="E1A042AA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C06432"/>
    <w:multiLevelType w:val="multilevel"/>
    <w:tmpl w:val="28AA761A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2">
    <w:nsid w:val="575A4F2A"/>
    <w:multiLevelType w:val="multilevel"/>
    <w:tmpl w:val="96861574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3">
    <w:nsid w:val="586E4F13"/>
    <w:multiLevelType w:val="multilevel"/>
    <w:tmpl w:val="85DCD7B2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4">
    <w:nsid w:val="591D07B5"/>
    <w:multiLevelType w:val="multilevel"/>
    <w:tmpl w:val="DB9688E2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5">
    <w:nsid w:val="5D943E71"/>
    <w:multiLevelType w:val="multilevel"/>
    <w:tmpl w:val="51965F4A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6">
    <w:nsid w:val="5F354E71"/>
    <w:multiLevelType w:val="multilevel"/>
    <w:tmpl w:val="02F8481E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7">
    <w:nsid w:val="614151D3"/>
    <w:multiLevelType w:val="multilevel"/>
    <w:tmpl w:val="C1FC8E6E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8">
    <w:nsid w:val="675620C1"/>
    <w:multiLevelType w:val="multilevel"/>
    <w:tmpl w:val="625A8E74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9">
    <w:nsid w:val="6CFB178F"/>
    <w:multiLevelType w:val="multilevel"/>
    <w:tmpl w:val="1A1E377C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0">
    <w:nsid w:val="6E6E3CCF"/>
    <w:multiLevelType w:val="multilevel"/>
    <w:tmpl w:val="0864548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1">
    <w:nsid w:val="6F3A5F26"/>
    <w:multiLevelType w:val="multilevel"/>
    <w:tmpl w:val="F9EA4F5A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2">
    <w:nsid w:val="77EE4075"/>
    <w:multiLevelType w:val="multilevel"/>
    <w:tmpl w:val="F5068000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3">
    <w:nsid w:val="793D708E"/>
    <w:multiLevelType w:val="multilevel"/>
    <w:tmpl w:val="89E2334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C9408F4"/>
    <w:multiLevelType w:val="multilevel"/>
    <w:tmpl w:val="50AC491E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5">
    <w:nsid w:val="7DEB6C94"/>
    <w:multiLevelType w:val="multilevel"/>
    <w:tmpl w:val="73F01E3A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num w:numId="1">
    <w:abstractNumId w:val="32"/>
  </w:num>
  <w:num w:numId="2">
    <w:abstractNumId w:val="5"/>
  </w:num>
  <w:num w:numId="3">
    <w:abstractNumId w:val="7"/>
  </w:num>
  <w:num w:numId="4">
    <w:abstractNumId w:val="25"/>
  </w:num>
  <w:num w:numId="5">
    <w:abstractNumId w:val="9"/>
  </w:num>
  <w:num w:numId="6">
    <w:abstractNumId w:val="31"/>
  </w:num>
  <w:num w:numId="7">
    <w:abstractNumId w:val="27"/>
  </w:num>
  <w:num w:numId="8">
    <w:abstractNumId w:val="23"/>
  </w:num>
  <w:num w:numId="9">
    <w:abstractNumId w:val="12"/>
  </w:num>
  <w:num w:numId="10">
    <w:abstractNumId w:val="8"/>
  </w:num>
  <w:num w:numId="11">
    <w:abstractNumId w:val="0"/>
  </w:num>
  <w:num w:numId="12">
    <w:abstractNumId w:val="21"/>
  </w:num>
  <w:num w:numId="13">
    <w:abstractNumId w:val="4"/>
  </w:num>
  <w:num w:numId="14">
    <w:abstractNumId w:val="33"/>
  </w:num>
  <w:num w:numId="15">
    <w:abstractNumId w:val="26"/>
  </w:num>
  <w:num w:numId="16">
    <w:abstractNumId w:val="2"/>
  </w:num>
  <w:num w:numId="17">
    <w:abstractNumId w:val="6"/>
  </w:num>
  <w:num w:numId="18">
    <w:abstractNumId w:val="13"/>
  </w:num>
  <w:num w:numId="19">
    <w:abstractNumId w:val="34"/>
  </w:num>
  <w:num w:numId="20">
    <w:abstractNumId w:val="20"/>
  </w:num>
  <w:num w:numId="21">
    <w:abstractNumId w:val="29"/>
  </w:num>
  <w:num w:numId="22">
    <w:abstractNumId w:val="3"/>
  </w:num>
  <w:num w:numId="23">
    <w:abstractNumId w:val="11"/>
  </w:num>
  <w:num w:numId="24">
    <w:abstractNumId w:val="18"/>
  </w:num>
  <w:num w:numId="25">
    <w:abstractNumId w:val="30"/>
  </w:num>
  <w:num w:numId="26">
    <w:abstractNumId w:val="19"/>
  </w:num>
  <w:num w:numId="27">
    <w:abstractNumId w:val="16"/>
  </w:num>
  <w:num w:numId="28">
    <w:abstractNumId w:val="14"/>
  </w:num>
  <w:num w:numId="29">
    <w:abstractNumId w:val="10"/>
  </w:num>
  <w:num w:numId="30">
    <w:abstractNumId w:val="22"/>
  </w:num>
  <w:num w:numId="31">
    <w:abstractNumId w:val="15"/>
  </w:num>
  <w:num w:numId="32">
    <w:abstractNumId w:val="35"/>
  </w:num>
  <w:num w:numId="33">
    <w:abstractNumId w:val="1"/>
  </w:num>
  <w:num w:numId="34">
    <w:abstractNumId w:val="24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7E66"/>
    <w:rsid w:val="00021967"/>
    <w:rsid w:val="00507E66"/>
    <w:rsid w:val="00562180"/>
    <w:rsid w:val="00A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0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MODA%20ODF%20Application%20Tools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2023-12-22T02:02:00Z</dcterms:created>
  <dcterms:modified xsi:type="dcterms:W3CDTF">2023-12-22T02:02:00Z</dcterms:modified>
</cp:coreProperties>
</file>